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2A" w:rsidRPr="00C61803" w:rsidRDefault="00DF752A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A02F9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5</w:t>
      </w:r>
      <w:r w:rsidRPr="00A02F9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 xml:space="preserve">9.2023 Г. № </w:t>
      </w:r>
      <w:r w:rsidRPr="00785EF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52-Р</w:t>
      </w:r>
    </w:p>
    <w:p w:rsidR="00DF752A" w:rsidRPr="00C61803" w:rsidRDefault="00DF752A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52A" w:rsidRPr="00C61803" w:rsidRDefault="00DF752A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F752A" w:rsidRPr="00C61803" w:rsidRDefault="00DF752A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F752A" w:rsidRPr="00C61803" w:rsidRDefault="00DF752A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F752A" w:rsidRPr="00C61803" w:rsidRDefault="00DF752A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F752A" w:rsidRPr="00C61803" w:rsidRDefault="00DF752A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F752A" w:rsidRPr="00C61803" w:rsidRDefault="00DF752A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DF752A" w:rsidRDefault="00DF752A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КОНТРОЛЬНОГО МЕРОПРИЯТИЯ СЕКТОРОМ ПО ВНУТРЕННЕМУ МУНИЦИПАЛЬНОМУ ФИНАНСОВОМУ КОНТРОЛЮ АДМИНИСТРАЦИИ МУНИЦИПАЛЬНОГО ОБРАЗОВАНИЯ «АЛАРСКИЙ РАЙОН»</w:t>
      </w:r>
    </w:p>
    <w:p w:rsidR="00DF752A" w:rsidRPr="00C61803" w:rsidRDefault="00DF752A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DF752A" w:rsidRPr="00C61803" w:rsidSect="00315A37">
          <w:type w:val="continuous"/>
          <w:pgSz w:w="11909" w:h="16838" w:code="9"/>
          <w:pgMar w:top="993" w:right="852" w:bottom="993" w:left="1701" w:header="0" w:footer="3" w:gutter="0"/>
          <w:cols w:space="720"/>
          <w:noEndnote/>
          <w:docGrid w:linePitch="360"/>
        </w:sectPr>
      </w:pPr>
    </w:p>
    <w:p w:rsidR="00DF752A" w:rsidRDefault="00DF752A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DF752A" w:rsidRDefault="00DF752A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62C35">
        <w:rPr>
          <w:rFonts w:ascii="Arial" w:hAnsi="Arial" w:cs="Arial"/>
          <w:sz w:val="24"/>
          <w:szCs w:val="24"/>
        </w:rPr>
        <w:t>На основании ст.269.2 Бюджетного Кодекса РФ</w:t>
      </w:r>
      <w:r>
        <w:rPr>
          <w:rFonts w:ascii="Arial" w:hAnsi="Arial" w:cs="Arial"/>
          <w:sz w:val="24"/>
          <w:szCs w:val="24"/>
        </w:rPr>
        <w:t>, п.12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 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 xml:space="preserve">ого распоряжением администрации муниципального образования «Аларский район» от 18.11.2022г.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287-р</w:t>
      </w:r>
      <w:r w:rsidRPr="00C62C35">
        <w:rPr>
          <w:rFonts w:ascii="Arial" w:hAnsi="Arial" w:cs="Arial"/>
          <w:sz w:val="24"/>
          <w:szCs w:val="24"/>
        </w:rPr>
        <w:t xml:space="preserve"> «Об утверждении плана контрольных мероприятий сектора по внутреннему муниципальному финансовому контролю администрации муниципального образования «Аларский район» на 2023 год»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sz w:val="24"/>
          <w:szCs w:val="24"/>
        </w:rPr>
        <w:t xml:space="preserve"> </w:t>
      </w:r>
    </w:p>
    <w:p w:rsidR="00DF752A" w:rsidRPr="001F1BDD" w:rsidRDefault="00DF752A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</w:p>
    <w:p w:rsidR="00DF752A" w:rsidRPr="00E669D0" w:rsidRDefault="00DF752A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общеобразовательном учреждении Ныгдинская средняя общеобразовательная школа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1028500567424, ИНН </w:t>
      </w:r>
      <w:r w:rsidRPr="00FC03AE"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850100</w:t>
      </w:r>
      <w:r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3920</w:t>
      </w:r>
      <w:r w:rsidRPr="008528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F752A" w:rsidRPr="0085283A" w:rsidRDefault="00DF752A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Предмет проверки: </w:t>
      </w:r>
      <w:r>
        <w:rPr>
          <w:rFonts w:ascii="Arial" w:hAnsi="Arial" w:cs="Arial"/>
          <w:sz w:val="24"/>
          <w:szCs w:val="24"/>
        </w:rPr>
        <w:t>р</w:t>
      </w:r>
      <w:r w:rsidRPr="007E7BEF">
        <w:rPr>
          <w:rFonts w:ascii="Arial" w:hAnsi="Arial" w:cs="Arial"/>
          <w:sz w:val="24"/>
          <w:szCs w:val="24"/>
        </w:rPr>
        <w:t>евизия финансово-хозяйственной деятельности и проверка правильности начисления заработной платы</w:t>
      </w:r>
      <w:r>
        <w:rPr>
          <w:rFonts w:ascii="Arial" w:hAnsi="Arial" w:cs="Arial"/>
          <w:sz w:val="24"/>
          <w:szCs w:val="24"/>
        </w:rPr>
        <w:t>.</w:t>
      </w:r>
    </w:p>
    <w:p w:rsidR="00DF752A" w:rsidRPr="0085283A" w:rsidRDefault="00DF752A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>
        <w:rPr>
          <w:rFonts w:ascii="Arial" w:hAnsi="Arial" w:cs="Arial"/>
          <w:sz w:val="24"/>
          <w:szCs w:val="24"/>
        </w:rPr>
        <w:t xml:space="preserve">с 01 января 2022 года по 31 декабря </w:t>
      </w:r>
      <w:r w:rsidRPr="0085283A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DF752A" w:rsidRDefault="00DF752A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DF752A" w:rsidRDefault="00DF752A" w:rsidP="00A6724F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Контрольное мероприятие проводится ведущим специалистом по внутреннему муниципальному финансовому контролю администрации муниципального образования «Аларский район» Убашеевой М.В.</w:t>
      </w:r>
    </w:p>
    <w:p w:rsidR="00DF752A" w:rsidRDefault="00DF752A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проведения контрольного мероприятия: 20.09.2023 года.</w:t>
      </w:r>
    </w:p>
    <w:p w:rsidR="00DF752A" w:rsidRDefault="00DF752A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контрольного мероприятия: 18 рабочих дня.</w:t>
      </w:r>
    </w:p>
    <w:p w:rsidR="00DF752A" w:rsidRPr="00E669D0" w:rsidRDefault="00DF752A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DF752A" w:rsidRPr="00E669D0" w:rsidRDefault="00DF752A" w:rsidP="00315A37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9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оответствие нормативно-правовой базы</w:t>
      </w:r>
      <w:r>
        <w:rPr>
          <w:rFonts w:ascii="Arial" w:hAnsi="Arial" w:cs="Arial"/>
        </w:rPr>
        <w:t xml:space="preserve"> </w:t>
      </w:r>
      <w:r w:rsidRPr="00E669D0">
        <w:rPr>
          <w:rFonts w:ascii="Arial" w:hAnsi="Arial" w:cs="Arial"/>
        </w:rPr>
        <w:t>требованиям законодательства</w:t>
      </w:r>
      <w:r>
        <w:rPr>
          <w:rFonts w:ascii="Arial" w:hAnsi="Arial" w:cs="Arial"/>
        </w:rPr>
        <w:t>;</w:t>
      </w:r>
    </w:p>
    <w:p w:rsidR="00DF752A" w:rsidRDefault="00DF752A" w:rsidP="00315A37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9D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82207A"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воевременность и достоверность отражения данных первичных учетных документов в регистрах бухгалтерского учета</w:t>
      </w:r>
      <w:r>
        <w:rPr>
          <w:rFonts w:ascii="Arial" w:hAnsi="Arial" w:cs="Arial"/>
        </w:rPr>
        <w:t>;</w:t>
      </w:r>
    </w:p>
    <w:p w:rsidR="00DF752A" w:rsidRPr="00E669D0" w:rsidRDefault="00DF752A" w:rsidP="0082207A">
      <w:pPr>
        <w:ind w:right="-58" w:firstLine="708"/>
        <w:jc w:val="both"/>
        <w:rPr>
          <w:rFonts w:ascii="Arial" w:hAnsi="Arial" w:cs="Arial"/>
        </w:rPr>
      </w:pPr>
      <w:r w:rsidRPr="00E669D0">
        <w:rPr>
          <w:rFonts w:ascii="Arial" w:hAnsi="Arial" w:cs="Arial"/>
        </w:rPr>
        <w:t>- проверка учета основных средств, материальных запасов</w:t>
      </w:r>
      <w:r>
        <w:rPr>
          <w:rFonts w:ascii="Arial" w:hAnsi="Arial" w:cs="Arial"/>
        </w:rPr>
        <w:t>;</w:t>
      </w:r>
    </w:p>
    <w:p w:rsidR="00DF752A" w:rsidRPr="00E669D0" w:rsidRDefault="00DF752A" w:rsidP="0082207A">
      <w:pPr>
        <w:ind w:right="-5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бюджетной и иной отчетности</w:t>
      </w:r>
      <w:r>
        <w:rPr>
          <w:rFonts w:ascii="Arial" w:hAnsi="Arial" w:cs="Arial"/>
        </w:rPr>
        <w:t>;</w:t>
      </w:r>
    </w:p>
    <w:p w:rsidR="00DF752A" w:rsidRPr="00E669D0" w:rsidRDefault="00DF752A" w:rsidP="0082207A">
      <w:pPr>
        <w:ind w:right="-5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начисления заработной платы</w:t>
      </w:r>
      <w:r>
        <w:rPr>
          <w:rFonts w:ascii="Arial" w:hAnsi="Arial" w:cs="Arial"/>
        </w:rPr>
        <w:t>;</w:t>
      </w:r>
    </w:p>
    <w:p w:rsidR="00DF752A" w:rsidRPr="00E669D0" w:rsidRDefault="00DF752A" w:rsidP="0082207A">
      <w:pPr>
        <w:pStyle w:val="ListParagraph"/>
        <w:spacing w:after="0"/>
        <w:ind w:left="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E669D0">
        <w:rPr>
          <w:rFonts w:ascii="Arial" w:hAnsi="Arial" w:cs="Arial"/>
          <w:sz w:val="24"/>
          <w:szCs w:val="24"/>
        </w:rPr>
        <w:t>роверка правильности формирования и распределения стимулирующего фонда.</w:t>
      </w:r>
    </w:p>
    <w:p w:rsidR="00DF752A" w:rsidRDefault="00DF752A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</w:p>
    <w:p w:rsidR="00DF752A" w:rsidRPr="007038D5" w:rsidRDefault="00DF752A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DF752A" w:rsidRDefault="00DF752A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DF752A" w:rsidRDefault="00DF752A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DF752A" w:rsidRDefault="00DF752A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DF752A" w:rsidRPr="001439C8" w:rsidRDefault="00DF752A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DF752A" w:rsidRDefault="00DF752A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DF752A" w:rsidRDefault="00DF752A" w:rsidP="00315A37">
      <w:pPr>
        <w:rPr>
          <w:szCs w:val="28"/>
        </w:rPr>
      </w:pPr>
    </w:p>
    <w:p w:rsidR="00DF752A" w:rsidRPr="00C96947" w:rsidRDefault="00DF752A" w:rsidP="00106585">
      <w:pPr>
        <w:rPr>
          <w:rFonts w:ascii="Arial" w:hAnsi="Arial" w:cs="Arial"/>
          <w:sz w:val="32"/>
          <w:szCs w:val="32"/>
        </w:rPr>
        <w:sectPr w:rsidR="00DF752A" w:rsidRPr="00C96947" w:rsidSect="0082207A">
          <w:type w:val="continuous"/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DF752A" w:rsidRDefault="00DF752A" w:rsidP="008A2CA7">
      <w:pPr>
        <w:rPr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Default="00DF752A" w:rsidP="008A2CA7">
      <w:pPr>
        <w:rPr>
          <w:rFonts w:ascii="Arial" w:hAnsi="Arial" w:cs="Arial"/>
          <w:szCs w:val="28"/>
        </w:rPr>
      </w:pPr>
    </w:p>
    <w:p w:rsidR="00DF752A" w:rsidRPr="008A2CA7" w:rsidRDefault="00DF752A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</w:t>
      </w:r>
      <w:r>
        <w:rPr>
          <w:rFonts w:ascii="Arial" w:hAnsi="Arial" w:cs="Arial"/>
          <w:szCs w:val="28"/>
        </w:rPr>
        <w:t>Убашее</w:t>
      </w:r>
      <w:r w:rsidRPr="008A2CA7">
        <w:rPr>
          <w:rFonts w:ascii="Arial" w:hAnsi="Arial" w:cs="Arial"/>
          <w:szCs w:val="28"/>
        </w:rPr>
        <w:t xml:space="preserve">ва </w:t>
      </w:r>
      <w:r>
        <w:rPr>
          <w:rFonts w:ascii="Arial" w:hAnsi="Arial" w:cs="Arial"/>
          <w:szCs w:val="28"/>
        </w:rPr>
        <w:t>М</w:t>
      </w:r>
      <w:r w:rsidRPr="008A2CA7">
        <w:rPr>
          <w:rFonts w:ascii="Arial" w:hAnsi="Arial" w:cs="Arial"/>
          <w:szCs w:val="28"/>
        </w:rPr>
        <w:t>.В.</w:t>
      </w:r>
    </w:p>
    <w:p w:rsidR="00DF752A" w:rsidRPr="008A2CA7" w:rsidRDefault="00DF752A" w:rsidP="008A2CA7">
      <w:pPr>
        <w:rPr>
          <w:rFonts w:ascii="Arial" w:hAnsi="Arial" w:cs="Arial"/>
          <w:szCs w:val="28"/>
        </w:rPr>
      </w:pPr>
    </w:p>
    <w:p w:rsidR="00DF752A" w:rsidRPr="008A2CA7" w:rsidRDefault="00DF752A" w:rsidP="008A2CA7">
      <w:pPr>
        <w:rPr>
          <w:rFonts w:ascii="Arial" w:hAnsi="Arial" w:cs="Arial"/>
          <w:szCs w:val="28"/>
        </w:rPr>
      </w:pPr>
    </w:p>
    <w:p w:rsidR="00DF752A" w:rsidRPr="008A2CA7" w:rsidRDefault="00DF752A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</w:t>
      </w:r>
      <w:r>
        <w:rPr>
          <w:rFonts w:ascii="Arial" w:hAnsi="Arial" w:cs="Arial"/>
          <w:szCs w:val="28"/>
        </w:rPr>
        <w:t>Острикова Т.В.</w:t>
      </w:r>
    </w:p>
    <w:p w:rsidR="00DF752A" w:rsidRPr="008A2CA7" w:rsidRDefault="00DF752A" w:rsidP="008A2CA7">
      <w:pPr>
        <w:rPr>
          <w:rFonts w:ascii="Arial" w:hAnsi="Arial" w:cs="Arial"/>
          <w:szCs w:val="28"/>
        </w:rPr>
      </w:pPr>
    </w:p>
    <w:p w:rsidR="00DF752A" w:rsidRPr="008A2CA7" w:rsidRDefault="00DF752A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</w:t>
      </w:r>
      <w:r w:rsidRPr="008A2CA7">
        <w:rPr>
          <w:rFonts w:ascii="Arial" w:hAnsi="Arial" w:cs="Arial"/>
          <w:szCs w:val="28"/>
        </w:rPr>
        <w:t>Алексеева Л.Р.</w:t>
      </w:r>
    </w:p>
    <w:sectPr w:rsidR="00DF752A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2A" w:rsidRDefault="00DF752A" w:rsidP="00404479">
      <w:r>
        <w:separator/>
      </w:r>
    </w:p>
  </w:endnote>
  <w:endnote w:type="continuationSeparator" w:id="0">
    <w:p w:rsidR="00DF752A" w:rsidRDefault="00DF752A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2A" w:rsidRDefault="00DF752A"/>
  </w:footnote>
  <w:footnote w:type="continuationSeparator" w:id="0">
    <w:p w:rsidR="00DF752A" w:rsidRDefault="00DF75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52A" w:rsidRDefault="00DF752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479B"/>
    <w:rsid w:val="00037939"/>
    <w:rsid w:val="00042490"/>
    <w:rsid w:val="00044270"/>
    <w:rsid w:val="00047F54"/>
    <w:rsid w:val="0005371E"/>
    <w:rsid w:val="000674B5"/>
    <w:rsid w:val="000A30F3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C5B"/>
    <w:rsid w:val="00126643"/>
    <w:rsid w:val="00126EEA"/>
    <w:rsid w:val="00127EDB"/>
    <w:rsid w:val="001439C8"/>
    <w:rsid w:val="00154706"/>
    <w:rsid w:val="0015761E"/>
    <w:rsid w:val="00171561"/>
    <w:rsid w:val="00197388"/>
    <w:rsid w:val="001B0194"/>
    <w:rsid w:val="001B1273"/>
    <w:rsid w:val="001B55F1"/>
    <w:rsid w:val="001B6B64"/>
    <w:rsid w:val="001C009C"/>
    <w:rsid w:val="001F1B95"/>
    <w:rsid w:val="001F1BDD"/>
    <w:rsid w:val="002050CB"/>
    <w:rsid w:val="00213AF9"/>
    <w:rsid w:val="002234AB"/>
    <w:rsid w:val="00225067"/>
    <w:rsid w:val="00240E9F"/>
    <w:rsid w:val="00252C98"/>
    <w:rsid w:val="00255946"/>
    <w:rsid w:val="0026137E"/>
    <w:rsid w:val="0026460B"/>
    <w:rsid w:val="00281855"/>
    <w:rsid w:val="002850E5"/>
    <w:rsid w:val="0029012D"/>
    <w:rsid w:val="00292747"/>
    <w:rsid w:val="00293E78"/>
    <w:rsid w:val="00294F70"/>
    <w:rsid w:val="00297DC9"/>
    <w:rsid w:val="002C5C98"/>
    <w:rsid w:val="002C5D48"/>
    <w:rsid w:val="002D2562"/>
    <w:rsid w:val="002D52E4"/>
    <w:rsid w:val="002F1683"/>
    <w:rsid w:val="002F69BF"/>
    <w:rsid w:val="00307CF7"/>
    <w:rsid w:val="00310E7A"/>
    <w:rsid w:val="00315A37"/>
    <w:rsid w:val="003263DF"/>
    <w:rsid w:val="0035366E"/>
    <w:rsid w:val="00357239"/>
    <w:rsid w:val="003600AD"/>
    <w:rsid w:val="00361EBB"/>
    <w:rsid w:val="003720EC"/>
    <w:rsid w:val="003753CA"/>
    <w:rsid w:val="00375D8E"/>
    <w:rsid w:val="003815EC"/>
    <w:rsid w:val="00394AE4"/>
    <w:rsid w:val="00396D98"/>
    <w:rsid w:val="003A3119"/>
    <w:rsid w:val="003A44EE"/>
    <w:rsid w:val="003A6C9B"/>
    <w:rsid w:val="003B29CA"/>
    <w:rsid w:val="003B40B4"/>
    <w:rsid w:val="003B5276"/>
    <w:rsid w:val="003C15F9"/>
    <w:rsid w:val="003C51D1"/>
    <w:rsid w:val="003E1C2A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C0DC8"/>
    <w:rsid w:val="004D329D"/>
    <w:rsid w:val="004D36CE"/>
    <w:rsid w:val="004E7DCC"/>
    <w:rsid w:val="004F1B9E"/>
    <w:rsid w:val="004F290B"/>
    <w:rsid w:val="004F76F2"/>
    <w:rsid w:val="005079A0"/>
    <w:rsid w:val="00511808"/>
    <w:rsid w:val="005337E4"/>
    <w:rsid w:val="0053742D"/>
    <w:rsid w:val="00540C97"/>
    <w:rsid w:val="005514B4"/>
    <w:rsid w:val="005527CC"/>
    <w:rsid w:val="00562928"/>
    <w:rsid w:val="0058378C"/>
    <w:rsid w:val="005851F9"/>
    <w:rsid w:val="00593423"/>
    <w:rsid w:val="0059485C"/>
    <w:rsid w:val="005B656A"/>
    <w:rsid w:val="005C0681"/>
    <w:rsid w:val="005C1B41"/>
    <w:rsid w:val="005C6CE3"/>
    <w:rsid w:val="005D4555"/>
    <w:rsid w:val="005E769D"/>
    <w:rsid w:val="005F1FDD"/>
    <w:rsid w:val="006006E0"/>
    <w:rsid w:val="00601099"/>
    <w:rsid w:val="0060470C"/>
    <w:rsid w:val="00611B9B"/>
    <w:rsid w:val="00622872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63BA6"/>
    <w:rsid w:val="006640D0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49A1"/>
    <w:rsid w:val="0071563C"/>
    <w:rsid w:val="00723E2A"/>
    <w:rsid w:val="00740767"/>
    <w:rsid w:val="00747701"/>
    <w:rsid w:val="0075398B"/>
    <w:rsid w:val="00757D91"/>
    <w:rsid w:val="007634C2"/>
    <w:rsid w:val="00767785"/>
    <w:rsid w:val="00767B0E"/>
    <w:rsid w:val="007701DC"/>
    <w:rsid w:val="00775F3D"/>
    <w:rsid w:val="0078095B"/>
    <w:rsid w:val="00780DBD"/>
    <w:rsid w:val="007815D8"/>
    <w:rsid w:val="00782D25"/>
    <w:rsid w:val="007834AA"/>
    <w:rsid w:val="00785EF5"/>
    <w:rsid w:val="00790D50"/>
    <w:rsid w:val="00795E3A"/>
    <w:rsid w:val="007978CB"/>
    <w:rsid w:val="007A7BA3"/>
    <w:rsid w:val="007D3D03"/>
    <w:rsid w:val="007E1EA2"/>
    <w:rsid w:val="007E5C9E"/>
    <w:rsid w:val="007E7BEF"/>
    <w:rsid w:val="00800841"/>
    <w:rsid w:val="008105EC"/>
    <w:rsid w:val="0081564D"/>
    <w:rsid w:val="0081666F"/>
    <w:rsid w:val="0082207A"/>
    <w:rsid w:val="008241D4"/>
    <w:rsid w:val="008329CA"/>
    <w:rsid w:val="00834742"/>
    <w:rsid w:val="00835997"/>
    <w:rsid w:val="0085283A"/>
    <w:rsid w:val="00854367"/>
    <w:rsid w:val="00867C4B"/>
    <w:rsid w:val="008707F3"/>
    <w:rsid w:val="00874126"/>
    <w:rsid w:val="0088206C"/>
    <w:rsid w:val="00883027"/>
    <w:rsid w:val="008A2CA7"/>
    <w:rsid w:val="008A5713"/>
    <w:rsid w:val="008A761F"/>
    <w:rsid w:val="008B1218"/>
    <w:rsid w:val="008B1F03"/>
    <w:rsid w:val="008B4889"/>
    <w:rsid w:val="008C4266"/>
    <w:rsid w:val="008F2940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76A6F"/>
    <w:rsid w:val="0099685F"/>
    <w:rsid w:val="00997069"/>
    <w:rsid w:val="009B58E1"/>
    <w:rsid w:val="009B592C"/>
    <w:rsid w:val="009C24F6"/>
    <w:rsid w:val="009D56C4"/>
    <w:rsid w:val="009D6634"/>
    <w:rsid w:val="009E6088"/>
    <w:rsid w:val="00A00E40"/>
    <w:rsid w:val="00A02F98"/>
    <w:rsid w:val="00A06E72"/>
    <w:rsid w:val="00A22362"/>
    <w:rsid w:val="00A34EAE"/>
    <w:rsid w:val="00A401C7"/>
    <w:rsid w:val="00A50C78"/>
    <w:rsid w:val="00A627AF"/>
    <w:rsid w:val="00A67038"/>
    <w:rsid w:val="00A6724F"/>
    <w:rsid w:val="00A714B0"/>
    <w:rsid w:val="00A723C6"/>
    <w:rsid w:val="00A818F1"/>
    <w:rsid w:val="00A83293"/>
    <w:rsid w:val="00A835C3"/>
    <w:rsid w:val="00A87B9B"/>
    <w:rsid w:val="00A92A38"/>
    <w:rsid w:val="00A948EC"/>
    <w:rsid w:val="00A94E7A"/>
    <w:rsid w:val="00AA2190"/>
    <w:rsid w:val="00AB3DD6"/>
    <w:rsid w:val="00AB4804"/>
    <w:rsid w:val="00AB4BE9"/>
    <w:rsid w:val="00AC32FE"/>
    <w:rsid w:val="00AC416C"/>
    <w:rsid w:val="00AC659A"/>
    <w:rsid w:val="00AD32D4"/>
    <w:rsid w:val="00AE779C"/>
    <w:rsid w:val="00AF6529"/>
    <w:rsid w:val="00B062BE"/>
    <w:rsid w:val="00B26E05"/>
    <w:rsid w:val="00B41250"/>
    <w:rsid w:val="00B43887"/>
    <w:rsid w:val="00B52516"/>
    <w:rsid w:val="00B5588B"/>
    <w:rsid w:val="00B56D15"/>
    <w:rsid w:val="00B5761E"/>
    <w:rsid w:val="00B60BCD"/>
    <w:rsid w:val="00B60CA2"/>
    <w:rsid w:val="00B64EB7"/>
    <w:rsid w:val="00B656A8"/>
    <w:rsid w:val="00B67C1D"/>
    <w:rsid w:val="00B77F88"/>
    <w:rsid w:val="00B901E1"/>
    <w:rsid w:val="00BB3B7A"/>
    <w:rsid w:val="00BB57CC"/>
    <w:rsid w:val="00BB6A65"/>
    <w:rsid w:val="00BB7784"/>
    <w:rsid w:val="00BB7CDB"/>
    <w:rsid w:val="00BC7C13"/>
    <w:rsid w:val="00BD5E35"/>
    <w:rsid w:val="00BE34F3"/>
    <w:rsid w:val="00BF2CD3"/>
    <w:rsid w:val="00BF6469"/>
    <w:rsid w:val="00BF7768"/>
    <w:rsid w:val="00C072CD"/>
    <w:rsid w:val="00C3461D"/>
    <w:rsid w:val="00C42D3E"/>
    <w:rsid w:val="00C52F45"/>
    <w:rsid w:val="00C61803"/>
    <w:rsid w:val="00C62C35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E389B"/>
    <w:rsid w:val="00CF22CE"/>
    <w:rsid w:val="00CF487C"/>
    <w:rsid w:val="00CF578E"/>
    <w:rsid w:val="00D020FC"/>
    <w:rsid w:val="00D03DAD"/>
    <w:rsid w:val="00D0437D"/>
    <w:rsid w:val="00D211F4"/>
    <w:rsid w:val="00D460A4"/>
    <w:rsid w:val="00D6407D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B432D"/>
    <w:rsid w:val="00DB4A20"/>
    <w:rsid w:val="00DC28D7"/>
    <w:rsid w:val="00DD1CF9"/>
    <w:rsid w:val="00DE010D"/>
    <w:rsid w:val="00DE7615"/>
    <w:rsid w:val="00DF211B"/>
    <w:rsid w:val="00DF752A"/>
    <w:rsid w:val="00E0795E"/>
    <w:rsid w:val="00E13DDE"/>
    <w:rsid w:val="00E15B1A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6EE8"/>
    <w:rsid w:val="00EA4FDD"/>
    <w:rsid w:val="00EB2578"/>
    <w:rsid w:val="00EC51A1"/>
    <w:rsid w:val="00EE12BB"/>
    <w:rsid w:val="00EE13B4"/>
    <w:rsid w:val="00EE1760"/>
    <w:rsid w:val="00EE5178"/>
    <w:rsid w:val="00EE6C6D"/>
    <w:rsid w:val="00EF6404"/>
    <w:rsid w:val="00EF70B5"/>
    <w:rsid w:val="00F04231"/>
    <w:rsid w:val="00F063E5"/>
    <w:rsid w:val="00F1535D"/>
    <w:rsid w:val="00F273B9"/>
    <w:rsid w:val="00F4401F"/>
    <w:rsid w:val="00F51A15"/>
    <w:rsid w:val="00F65719"/>
    <w:rsid w:val="00F661CB"/>
    <w:rsid w:val="00F8451C"/>
    <w:rsid w:val="00F868E8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E25C9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04479"/>
    <w:rPr>
      <w:rFonts w:ascii="Times New Roman" w:hAnsi="Times New Roman"/>
      <w:b/>
      <w:spacing w:val="10"/>
      <w:sz w:val="25"/>
      <w:u w:val="none"/>
    </w:rPr>
  </w:style>
  <w:style w:type="character" w:customStyle="1" w:styleId="1">
    <w:name w:val="Заголовок №1_"/>
    <w:link w:val="10"/>
    <w:uiPriority w:val="99"/>
    <w:locked/>
    <w:rsid w:val="00404479"/>
    <w:rPr>
      <w:rFonts w:ascii="Sylfaen" w:hAnsi="Sylfaen"/>
      <w:spacing w:val="170"/>
      <w:sz w:val="32"/>
      <w:u w:val="none"/>
    </w:rPr>
  </w:style>
  <w:style w:type="character" w:customStyle="1" w:styleId="3">
    <w:name w:val="Основной текст (3)_"/>
    <w:link w:val="30"/>
    <w:uiPriority w:val="99"/>
    <w:locked/>
    <w:rsid w:val="00404479"/>
    <w:rPr>
      <w:rFonts w:ascii="Sylfaen" w:hAnsi="Sylfaen"/>
      <w:sz w:val="28"/>
      <w:u w:val="none"/>
    </w:rPr>
  </w:style>
  <w:style w:type="character" w:customStyle="1" w:styleId="Exact">
    <w:name w:val="Основной текст Exact"/>
    <w:uiPriority w:val="99"/>
    <w:rsid w:val="00404479"/>
    <w:rPr>
      <w:rFonts w:ascii="Times New Roman" w:hAnsi="Times New Roman"/>
      <w:spacing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2Exact">
    <w:name w:val="Заголовок №2 Exact"/>
    <w:link w:val="21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4">
    <w:name w:val="Основной текст (4)_"/>
    <w:link w:val="40"/>
    <w:uiPriority w:val="99"/>
    <w:locked/>
    <w:rsid w:val="00404479"/>
    <w:rPr>
      <w:rFonts w:ascii="Times New Roman" w:hAnsi="Times New Roman"/>
      <w:b/>
      <w:sz w:val="20"/>
      <w:u w:val="none"/>
    </w:rPr>
  </w:style>
  <w:style w:type="character" w:customStyle="1" w:styleId="412">
    <w:name w:val="Основной текст (4) + 12"/>
    <w:aliases w:val="5 pt,Не полужирный"/>
    <w:uiPriority w:val="99"/>
    <w:rsid w:val="00404479"/>
    <w:rPr>
      <w:rFonts w:ascii="Times New Roman" w:hAnsi="Times New Roman"/>
      <w:b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">
    <w:name w:val="Основной текст_"/>
    <w:link w:val="22"/>
    <w:uiPriority w:val="99"/>
    <w:locked/>
    <w:rsid w:val="00404479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Corbel">
    <w:name w:val="Основной текст + Corbel"/>
    <w:aliases w:val="13 pt"/>
    <w:uiPriority w:val="99"/>
    <w:rsid w:val="00404479"/>
    <w:rPr>
      <w:rFonts w:ascii="Corbel" w:hAnsi="Corbel"/>
      <w:color w:val="000000"/>
      <w:spacing w:val="0"/>
      <w:w w:val="100"/>
      <w:position w:val="0"/>
      <w:sz w:val="26"/>
      <w:u w:val="none"/>
    </w:rPr>
  </w:style>
  <w:style w:type="character" w:customStyle="1" w:styleId="5">
    <w:name w:val="Основной текст (5)_"/>
    <w:link w:val="50"/>
    <w:uiPriority w:val="99"/>
    <w:locked/>
    <w:rsid w:val="00404479"/>
    <w:rPr>
      <w:rFonts w:ascii="Times New Roman" w:hAnsi="Times New Roman"/>
      <w:u w:val="none"/>
    </w:rPr>
  </w:style>
  <w:style w:type="character" w:customStyle="1" w:styleId="51">
    <w:name w:val="Основной текст (5) + Курсив"/>
    <w:aliases w:val="Интервал 1 pt"/>
    <w:uiPriority w:val="99"/>
    <w:rsid w:val="00404479"/>
    <w:rPr>
      <w:rFonts w:ascii="Times New Roman" w:hAnsi="Times New Roman"/>
      <w:i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404479"/>
    <w:rPr>
      <w:rFonts w:ascii="Times New Roman" w:hAnsi="Times New Roman"/>
      <w:sz w:val="16"/>
      <w:u w:val="none"/>
    </w:rPr>
  </w:style>
  <w:style w:type="character" w:customStyle="1" w:styleId="a0">
    <w:name w:val="Колонтитул_"/>
    <w:link w:val="11"/>
    <w:uiPriority w:val="99"/>
    <w:locked/>
    <w:rsid w:val="00404479"/>
    <w:rPr>
      <w:rFonts w:ascii="Sylfaen" w:hAnsi="Sylfaen"/>
      <w:sz w:val="19"/>
      <w:u w:val="none"/>
    </w:rPr>
  </w:style>
  <w:style w:type="character" w:customStyle="1" w:styleId="a1">
    <w:name w:val="Колонтитул"/>
    <w:uiPriority w:val="99"/>
    <w:rsid w:val="00404479"/>
    <w:rPr>
      <w:rFonts w:ascii="Sylfaen" w:hAnsi="Sylfaen"/>
      <w:color w:val="000000"/>
      <w:spacing w:val="0"/>
      <w:w w:val="100"/>
      <w:position w:val="0"/>
      <w:sz w:val="19"/>
      <w:u w:val="none"/>
    </w:rPr>
  </w:style>
  <w:style w:type="character" w:customStyle="1" w:styleId="110">
    <w:name w:val="Основной текст + 11"/>
    <w:aliases w:val="5 pt2,Курсив1,Интервал 2 pt1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uiPriority w:val="99"/>
    <w:rsid w:val="00404479"/>
    <w:rPr>
      <w:rFonts w:ascii="Times New Roman" w:hAnsi="Times New Roman"/>
      <w:color w:val="000000"/>
      <w:spacing w:val="10"/>
      <w:w w:val="80"/>
      <w:position w:val="0"/>
      <w:sz w:val="31"/>
      <w:u w:val="none"/>
      <w:lang w:val="ru-RU"/>
    </w:rPr>
  </w:style>
  <w:style w:type="character" w:customStyle="1" w:styleId="12">
    <w:name w:val="Основной текст1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2">
    <w:name w:val="Подпись к таблице_"/>
    <w:link w:val="a3"/>
    <w:uiPriority w:val="99"/>
    <w:locked/>
    <w:rsid w:val="00404479"/>
    <w:rPr>
      <w:rFonts w:ascii="Times New Roman" w:hAnsi="Times New Roman"/>
      <w:sz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color w:val="auto"/>
      <w:spacing w:val="10"/>
      <w:sz w:val="25"/>
      <w:szCs w:val="20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Times New Roman"/>
      <w:color w:val="auto"/>
      <w:spacing w:val="170"/>
      <w:sz w:val="32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28"/>
      <w:szCs w:val="20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hAnsi="Times New Roman" w:cs="Times New Roman"/>
      <w:color w:val="auto"/>
      <w:sz w:val="25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hAnsi="Times New Roman" w:cs="Times New Roman"/>
      <w:color w:val="auto"/>
      <w:sz w:val="16"/>
      <w:szCs w:val="20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19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imes New Roman"/>
      <w:color w:val="000000"/>
      <w:sz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450</Words>
  <Characters>2569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8</cp:revision>
  <cp:lastPrinted>2023-09-15T02:15:00Z</cp:lastPrinted>
  <dcterms:created xsi:type="dcterms:W3CDTF">2023-08-14T02:37:00Z</dcterms:created>
  <dcterms:modified xsi:type="dcterms:W3CDTF">2023-09-15T02:15:00Z</dcterms:modified>
</cp:coreProperties>
</file>